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441D4195"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5C850D3F"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C6689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C6689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C6689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583500">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C6689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povezava"/>
            <w:rFonts w:cstheme="minorHAnsi"/>
            <w:lang w:val="en-GB"/>
          </w:rPr>
          <w:t>http://erasmusplusols.eu</w:t>
        </w:r>
      </w:hyperlink>
      <w:r w:rsidR="00F70210">
        <w:rPr>
          <w:rStyle w:val="Hiperpovezav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C6689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C6689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FF36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FF36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FF36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FF36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C6689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C6689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Konnaopomba-sklic"/>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69F6" w14:textId="77777777" w:rsidR="00FF36D8" w:rsidRDefault="00FF36D8" w:rsidP="0027424A">
      <w:pPr>
        <w:spacing w:after="0" w:line="240" w:lineRule="auto"/>
      </w:pPr>
      <w:r>
        <w:separator/>
      </w:r>
    </w:p>
  </w:endnote>
  <w:endnote w:type="continuationSeparator" w:id="0">
    <w:p w14:paraId="7AF3F44C" w14:textId="77777777" w:rsidR="00FF36D8" w:rsidRDefault="00FF36D8" w:rsidP="0027424A">
      <w:pPr>
        <w:spacing w:after="0" w:line="240" w:lineRule="auto"/>
      </w:pPr>
      <w:r>
        <w:continuationSeparator/>
      </w:r>
    </w:p>
  </w:endnote>
  <w:endnote w:id="1">
    <w:p w14:paraId="730D8053" w14:textId="77777777" w:rsidR="00231EC8" w:rsidRPr="00F1239F" w:rsidRDefault="00231EC8" w:rsidP="00231EC8">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C6689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Sprotnaopomba-besedilo"/>
              <w:rPr>
                <w:rFonts w:cstheme="minorHAnsi"/>
                <w:u w:val="single"/>
                <w:lang w:val="en-GB"/>
              </w:rPr>
            </w:pPr>
          </w:p>
        </w:tc>
      </w:tr>
    </w:tbl>
    <w:p w14:paraId="730D8064" w14:textId="77777777" w:rsidR="00FA43FD" w:rsidRPr="00FA43FD" w:rsidRDefault="00FA43FD">
      <w:pPr>
        <w:pStyle w:val="Konnaopomba-besedilo"/>
        <w:rPr>
          <w:lang w:val="en-GB"/>
        </w:rPr>
      </w:pPr>
    </w:p>
  </w:endnote>
  <w:endnote w:id="3">
    <w:p w14:paraId="730D8065" w14:textId="77777777"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Konnaopomba-besedilo"/>
        <w:spacing w:before="120" w:after="120"/>
        <w:jc w:val="both"/>
        <w:rPr>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povezava"/>
            <w:rFonts w:cstheme="minorHAnsi"/>
            <w:lang w:val="en-GB"/>
          </w:rPr>
          <w:t>http://ec.europa.eu/education/tools/ects_en.htm</w:t>
        </w:r>
      </w:hyperlink>
    </w:p>
  </w:endnote>
  <w:endnote w:id="5">
    <w:p w14:paraId="730D8067" w14:textId="77777777" w:rsidR="008C31BA" w:rsidRPr="00967EAA" w:rsidRDefault="008C31BA" w:rsidP="008C31BA">
      <w:pPr>
        <w:pStyle w:val="Konnaopomba-besedilo"/>
        <w:rPr>
          <w:lang w:val="en-GB"/>
        </w:rPr>
      </w:pPr>
      <w:r>
        <w:rPr>
          <w:rStyle w:val="Konnaopomba-sklic"/>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198078E9" w:rsidR="00287378" w:rsidRDefault="00287378">
        <w:pPr>
          <w:pStyle w:val="Noga"/>
          <w:jc w:val="center"/>
        </w:pPr>
        <w:r>
          <w:fldChar w:fldCharType="begin"/>
        </w:r>
        <w:r>
          <w:instrText xml:space="preserve"> PAGE   \* MERGEFORMAT </w:instrText>
        </w:r>
        <w:r>
          <w:fldChar w:fldCharType="separate"/>
        </w:r>
        <w:r w:rsidR="00863298">
          <w:rPr>
            <w:noProof/>
          </w:rPr>
          <w:t>1</w:t>
        </w:r>
        <w:r>
          <w:rPr>
            <w:noProof/>
          </w:rPr>
          <w:fldChar w:fldCharType="end"/>
        </w:r>
      </w:p>
    </w:sdtContent>
  </w:sdt>
  <w:p w14:paraId="730D804E" w14:textId="77777777" w:rsidR="00287378" w:rsidRDefault="002873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BE55" w14:textId="77777777" w:rsidR="00FF36D8" w:rsidRDefault="00FF36D8" w:rsidP="0027424A">
      <w:pPr>
        <w:spacing w:after="0" w:line="240" w:lineRule="auto"/>
      </w:pPr>
      <w:r>
        <w:separator/>
      </w:r>
    </w:p>
  </w:footnote>
  <w:footnote w:type="continuationSeparator" w:id="0">
    <w:p w14:paraId="0428BB83" w14:textId="77777777" w:rsidR="00FF36D8" w:rsidRDefault="00FF36D8"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3500"/>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63298"/>
    <w:rsid w:val="0087499E"/>
    <w:rsid w:val="008777EF"/>
    <w:rsid w:val="008B1FB5"/>
    <w:rsid w:val="008B22AC"/>
    <w:rsid w:val="008C31BA"/>
    <w:rsid w:val="008E5934"/>
    <w:rsid w:val="0090464A"/>
    <w:rsid w:val="009072E1"/>
    <w:rsid w:val="00933AC5"/>
    <w:rsid w:val="009360D9"/>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E630937B-4A1D-4BBD-B83E-3830AD29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znabemesta">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C66897"/>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6897"/>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6897"/>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6897"/>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A318137-958D-49F1-AE6E-3A41287E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1954</Words>
  <Characters>12453</Characters>
  <Application>Microsoft Office Word</Application>
  <DocSecurity>0</DocSecurity>
  <Lines>303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Referat 1</cp:lastModifiedBy>
  <cp:revision>2</cp:revision>
  <cp:lastPrinted>2015-04-10T10:01:00Z</cp:lastPrinted>
  <dcterms:created xsi:type="dcterms:W3CDTF">2018-12-10T16:21:00Z</dcterms:created>
  <dcterms:modified xsi:type="dcterms:W3CDTF">2018-12-10T16:21:00Z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